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35CCA">
        <w:trPr>
          <w:trHeight w:hRule="exact" w:val="3031"/>
        </w:trPr>
        <w:tc>
          <w:tcPr>
            <w:tcW w:w="10716" w:type="dxa"/>
          </w:tcPr>
          <w:p w:rsidR="00935CCA" w:rsidRDefault="00935CCA">
            <w:pPr>
              <w:pStyle w:val="ConsPlusTitlePage"/>
            </w:pPr>
          </w:p>
        </w:tc>
      </w:tr>
      <w:tr w:rsidR="00935CCA">
        <w:trPr>
          <w:trHeight w:hRule="exact" w:val="8335"/>
        </w:trPr>
        <w:tc>
          <w:tcPr>
            <w:tcW w:w="10716" w:type="dxa"/>
            <w:vAlign w:val="center"/>
          </w:tcPr>
          <w:p w:rsidR="00935CCA" w:rsidRDefault="00935CC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08.12.2016 N 2622-р</w:t>
            </w:r>
            <w:r>
              <w:rPr>
                <w:sz w:val="48"/>
                <w:szCs w:val="48"/>
              </w:rPr>
              <w:br/>
              <w:t>&lt;Об утверждении перечня специализированных продуктов лечебного питания для детей-инвалидов на 2017 год&gt;</w:t>
            </w:r>
          </w:p>
        </w:tc>
      </w:tr>
      <w:tr w:rsidR="00935CCA">
        <w:trPr>
          <w:trHeight w:hRule="exact" w:val="3031"/>
        </w:trPr>
        <w:tc>
          <w:tcPr>
            <w:tcW w:w="10716" w:type="dxa"/>
            <w:vAlign w:val="center"/>
          </w:tcPr>
          <w:p w:rsidR="00935CCA" w:rsidRDefault="00935C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35CCA" w:rsidRDefault="00935CCA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35CC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35CCA" w:rsidRDefault="00935CCA">
      <w:pPr>
        <w:pStyle w:val="ConsPlusNormal"/>
        <w:jc w:val="both"/>
        <w:outlineLvl w:val="0"/>
      </w:pPr>
    </w:p>
    <w:p w:rsidR="00935CCA" w:rsidRDefault="00935C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5CCA" w:rsidRDefault="00935CCA">
      <w:pPr>
        <w:pStyle w:val="ConsPlusTitle"/>
        <w:jc w:val="center"/>
      </w:pPr>
    </w:p>
    <w:p w:rsidR="00935CCA" w:rsidRDefault="00935CCA">
      <w:pPr>
        <w:pStyle w:val="ConsPlusTitle"/>
        <w:jc w:val="center"/>
      </w:pPr>
      <w:r>
        <w:t>РАСПОРЯЖЕНИЕ</w:t>
      </w:r>
    </w:p>
    <w:p w:rsidR="00935CCA" w:rsidRDefault="00935CCA">
      <w:pPr>
        <w:pStyle w:val="ConsPlusTitle"/>
        <w:jc w:val="center"/>
      </w:pPr>
      <w:r>
        <w:t>от 8 декабря 2016 г. N 2622-р</w:t>
      </w:r>
    </w:p>
    <w:p w:rsidR="00935CCA" w:rsidRDefault="00935CCA">
      <w:pPr>
        <w:pStyle w:val="ConsPlusNormal"/>
        <w:ind w:firstLine="540"/>
        <w:jc w:val="both"/>
      </w:pPr>
    </w:p>
    <w:p w:rsidR="00935CCA" w:rsidRDefault="00935CCA">
      <w:pPr>
        <w:pStyle w:val="ConsPlusNormal"/>
        <w:ind w:firstLine="540"/>
        <w:jc w:val="both"/>
      </w:pPr>
      <w:r>
        <w:t xml:space="preserve">Утвердить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2017 год согласно приложению.</w:t>
      </w:r>
    </w:p>
    <w:p w:rsidR="00935CCA" w:rsidRDefault="00935CCA">
      <w:pPr>
        <w:pStyle w:val="ConsPlusNormal"/>
        <w:ind w:firstLine="540"/>
        <w:jc w:val="both"/>
      </w:pPr>
    </w:p>
    <w:p w:rsidR="00935CCA" w:rsidRDefault="00935CCA">
      <w:pPr>
        <w:pStyle w:val="ConsPlusNormal"/>
        <w:jc w:val="right"/>
      </w:pPr>
      <w:r>
        <w:t>Председатель Правительства</w:t>
      </w:r>
    </w:p>
    <w:p w:rsidR="00935CCA" w:rsidRDefault="00935CCA">
      <w:pPr>
        <w:pStyle w:val="ConsPlusNormal"/>
        <w:jc w:val="right"/>
      </w:pPr>
      <w:r>
        <w:t>Российской Федерации</w:t>
      </w:r>
    </w:p>
    <w:p w:rsidR="00935CCA" w:rsidRDefault="00935CCA">
      <w:pPr>
        <w:pStyle w:val="ConsPlusNormal"/>
        <w:jc w:val="right"/>
      </w:pPr>
      <w:r>
        <w:t>Д.МЕДВЕДЕВ</w:t>
      </w:r>
    </w:p>
    <w:p w:rsidR="00935CCA" w:rsidRDefault="00935CCA">
      <w:pPr>
        <w:pStyle w:val="ConsPlusNormal"/>
        <w:jc w:val="right"/>
      </w:pPr>
    </w:p>
    <w:p w:rsidR="00935CCA" w:rsidRDefault="00935CCA">
      <w:pPr>
        <w:pStyle w:val="ConsPlusNormal"/>
        <w:jc w:val="right"/>
      </w:pPr>
    </w:p>
    <w:p w:rsidR="00935CCA" w:rsidRDefault="00935CCA">
      <w:pPr>
        <w:pStyle w:val="ConsPlusNormal"/>
        <w:jc w:val="right"/>
      </w:pPr>
    </w:p>
    <w:p w:rsidR="00935CCA" w:rsidRDefault="00935CCA">
      <w:pPr>
        <w:pStyle w:val="ConsPlusNormal"/>
        <w:jc w:val="right"/>
      </w:pPr>
    </w:p>
    <w:p w:rsidR="00935CCA" w:rsidRDefault="00935CCA">
      <w:pPr>
        <w:pStyle w:val="ConsPlusNormal"/>
        <w:jc w:val="right"/>
      </w:pPr>
    </w:p>
    <w:p w:rsidR="00935CCA" w:rsidRDefault="00935CCA">
      <w:pPr>
        <w:pStyle w:val="ConsPlusNormal"/>
        <w:jc w:val="right"/>
        <w:outlineLvl w:val="0"/>
      </w:pPr>
      <w:r>
        <w:t>Приложение</w:t>
      </w:r>
    </w:p>
    <w:p w:rsidR="00935CCA" w:rsidRDefault="00935CCA">
      <w:pPr>
        <w:pStyle w:val="ConsPlusNormal"/>
        <w:jc w:val="right"/>
      </w:pPr>
      <w:r>
        <w:t>к распоряжению Правительства</w:t>
      </w:r>
    </w:p>
    <w:p w:rsidR="00935CCA" w:rsidRDefault="00935CCA">
      <w:pPr>
        <w:pStyle w:val="ConsPlusNormal"/>
        <w:jc w:val="right"/>
      </w:pPr>
      <w:r>
        <w:t>Российской Федерации</w:t>
      </w:r>
    </w:p>
    <w:p w:rsidR="00935CCA" w:rsidRDefault="00935CCA">
      <w:pPr>
        <w:pStyle w:val="ConsPlusNormal"/>
        <w:jc w:val="right"/>
      </w:pPr>
      <w:r>
        <w:t>от 8 декабря 2016 г. N 2622-р</w:t>
      </w:r>
    </w:p>
    <w:p w:rsidR="00935CCA" w:rsidRDefault="00935CCA">
      <w:pPr>
        <w:pStyle w:val="ConsPlusNormal"/>
        <w:jc w:val="right"/>
      </w:pPr>
    </w:p>
    <w:p w:rsidR="00935CCA" w:rsidRDefault="00935CCA">
      <w:pPr>
        <w:pStyle w:val="ConsPlusTitle"/>
        <w:jc w:val="center"/>
      </w:pPr>
      <w:bookmarkStart w:id="0" w:name="Par21"/>
      <w:bookmarkEnd w:id="0"/>
      <w:r>
        <w:t>ПЕРЕЧЕНЬ</w:t>
      </w:r>
    </w:p>
    <w:p w:rsidR="00935CCA" w:rsidRDefault="00935CCA">
      <w:pPr>
        <w:pStyle w:val="ConsPlusTitle"/>
        <w:jc w:val="center"/>
      </w:pPr>
      <w:r>
        <w:t>СПЕЦИАЛИЗИРОВАННЫХ ПРОДУКТОВ ЛЕЧЕБНОГО ПИТАНИЯ</w:t>
      </w:r>
    </w:p>
    <w:p w:rsidR="00935CCA" w:rsidRDefault="00935CCA">
      <w:pPr>
        <w:pStyle w:val="ConsPlusTitle"/>
        <w:jc w:val="center"/>
      </w:pPr>
      <w:r>
        <w:t>ДЛЯ ДЕТЕЙ-ИНВАЛИДОВ НА 2017 ГОД</w:t>
      </w:r>
    </w:p>
    <w:p w:rsidR="00935CCA" w:rsidRDefault="00935CC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669"/>
        <w:gridCol w:w="2777"/>
      </w:tblGrid>
      <w:tr w:rsidR="00935CCA"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CA" w:rsidRDefault="00935CCA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CCA" w:rsidRDefault="00935CCA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935CCA">
        <w:tc>
          <w:tcPr>
            <w:tcW w:w="623" w:type="dxa"/>
            <w:tcBorders>
              <w:top w:val="single" w:sz="4" w:space="0" w:color="auto"/>
            </w:tcBorders>
          </w:tcPr>
          <w:p w:rsidR="00935CCA" w:rsidRDefault="00935C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935CCA" w:rsidRDefault="00935CCA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детей старше одного года, </w:t>
            </w:r>
            <w:r>
              <w:lastRenderedPageBreak/>
              <w:t>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lastRenderedPageBreak/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TИROSIDON" ("Тирозидон")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энцимопатией, лейцинозом (болезнью "кленового сиропа") "MSUD Максамейд" ("MSUD Maxamaid")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энцимопатией, лейцинозом (болезнью "кленового сиропа") "MSUD Максамум" ("MSUD Maxamum")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 xml:space="preserve"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</w:t>
            </w:r>
            <w:r>
              <w:lastRenderedPageBreak/>
              <w:t>-ile, -met, -thr,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энцимопатией, метилмалоновой ацидемией или пропионовой ацидемией "XMTVI Максамум" ("XMTVI Maxamum")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инстантная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жидкая жировая эмульсия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"Нутрилак (Nutrilak) Premium Безлактозный" и "ИНФАПРИМ (InfaPrim) Premium Безлактозный"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мелкий сухой порошок</w:t>
            </w:r>
          </w:p>
        </w:tc>
      </w:tr>
      <w:tr w:rsidR="00935CCA">
        <w:tc>
          <w:tcPr>
            <w:tcW w:w="623" w:type="dxa"/>
          </w:tcPr>
          <w:p w:rsidR="00935CCA" w:rsidRDefault="00935CC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669" w:type="dxa"/>
          </w:tcPr>
          <w:p w:rsidR="00935CCA" w:rsidRDefault="00935CCA">
            <w:pPr>
              <w:pStyle w:val="ConsPlusNormal"/>
            </w:pPr>
            <w: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2777" w:type="dxa"/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  <w:tr w:rsidR="00935CCA">
        <w:tc>
          <w:tcPr>
            <w:tcW w:w="623" w:type="dxa"/>
            <w:tcBorders>
              <w:bottom w:val="single" w:sz="4" w:space="0" w:color="auto"/>
            </w:tcBorders>
          </w:tcPr>
          <w:p w:rsidR="00935CCA" w:rsidRDefault="00935CC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935CCA" w:rsidRDefault="00935CCA">
            <w:pPr>
              <w:pStyle w:val="ConsPlusNormal"/>
            </w:pPr>
            <w:r>
              <w:t>Специализированный продукт для диетического лечебного питания - полноценная низколактозная смесь "Нутризон эдванст Нутридринк сухая смесь"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935CCA" w:rsidRDefault="00935CCA">
            <w:pPr>
              <w:pStyle w:val="ConsPlusNormal"/>
            </w:pPr>
            <w:r>
              <w:t>сухая смесь</w:t>
            </w:r>
          </w:p>
        </w:tc>
      </w:tr>
    </w:tbl>
    <w:p w:rsidR="00935CCA" w:rsidRDefault="00935CCA">
      <w:pPr>
        <w:pStyle w:val="ConsPlusNormal"/>
        <w:ind w:firstLine="540"/>
        <w:jc w:val="both"/>
      </w:pPr>
    </w:p>
    <w:p w:rsidR="00935CCA" w:rsidRDefault="00935CCA">
      <w:pPr>
        <w:pStyle w:val="ConsPlusNormal"/>
        <w:ind w:firstLine="540"/>
        <w:jc w:val="both"/>
      </w:pPr>
    </w:p>
    <w:p w:rsidR="00935CCA" w:rsidRDefault="00935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5CCA" w:rsidSect="00296C0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F4" w:rsidRDefault="00C36FF4">
      <w:r>
        <w:separator/>
      </w:r>
    </w:p>
  </w:endnote>
  <w:endnote w:type="continuationSeparator" w:id="1">
    <w:p w:rsidR="00C36FF4" w:rsidRDefault="00C3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CA" w:rsidRDefault="00935CCA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35CC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CCA" w:rsidRDefault="00935CC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CCA" w:rsidRDefault="00935CC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CCA" w:rsidRDefault="00935CCA">
          <w:pPr>
            <w:pStyle w:val="ConsPlusNormal"/>
            <w:jc w:val="right"/>
          </w:pPr>
        </w:p>
      </w:tc>
    </w:tr>
  </w:tbl>
  <w:p w:rsidR="00935CCA" w:rsidRDefault="00935CCA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F4" w:rsidRDefault="00C36FF4">
      <w:r>
        <w:separator/>
      </w:r>
    </w:p>
  </w:footnote>
  <w:footnote w:type="continuationSeparator" w:id="1">
    <w:p w:rsidR="00C36FF4" w:rsidRDefault="00C36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35CC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CCA" w:rsidRDefault="00935CC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CCA" w:rsidRDefault="00935CCA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5CCA" w:rsidRDefault="00935CC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35CCA" w:rsidRDefault="00935CCA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935CCA" w:rsidRDefault="00935CCA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36FF4"/>
    <w:rsid w:val="0015455E"/>
    <w:rsid w:val="00296C07"/>
    <w:rsid w:val="002F50CA"/>
    <w:rsid w:val="00894D3E"/>
    <w:rsid w:val="00935566"/>
    <w:rsid w:val="00935CCA"/>
    <w:rsid w:val="009934EF"/>
    <w:rsid w:val="00C36FF4"/>
    <w:rsid w:val="00D1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96C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93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34E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3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34E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1223_10\&#1087;&#1077;&#1088;&#1077;&#1095;&#1077;&#1085;&#1100;%20&#1089;&#1087;&#1077;&#1094;&#1080;&#1072;&#1083;&#1080;&#1079;&#1080;&#1088;&#1086;&#1074;&#1072;&#1085;&#1085;&#1099;&#1093;%20&#1087;&#1088;&#1086;&#1076;&#1091;&#1082;&#1090;&#1086;&#1074;%20&#1087;&#1080;&#1090;&#1072;&#1085;&#1080;&#1103;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специализированных продуктов питания9</Template>
  <TotalTime>0</TotalTime>
  <Pages>7</Pages>
  <Words>1886</Words>
  <Characters>10754</Characters>
  <Application>Microsoft Office Word</Application>
  <DocSecurity>0</DocSecurity>
  <Lines>89</Lines>
  <Paragraphs>25</Paragraphs>
  <ScaleCrop>false</ScaleCrop>
  <Company>КонсультантПлюс Версия 4016.00.05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08.12.2016 N 2622-р&lt;Об утверждении перечня специализированных продуктов лечебного питания для детей-инвалидов на 2017 год&gt;</dc:title>
  <dc:creator>Stranger</dc:creator>
  <cp:lastModifiedBy>Stranger</cp:lastModifiedBy>
  <cp:revision>1</cp:revision>
  <dcterms:created xsi:type="dcterms:W3CDTF">2017-02-06T04:19:00Z</dcterms:created>
  <dcterms:modified xsi:type="dcterms:W3CDTF">2017-02-06T04:19:00Z</dcterms:modified>
</cp:coreProperties>
</file>